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  <w:bookmarkStart w:id="0" w:name="Fliesstext"/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Titel der Dissertation</w:t>
      </w:r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spacing w:after="120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Dissertation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zur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 xml:space="preserve">Erlangung des Doktorgrades (Dr. </w:t>
      </w:r>
      <w:proofErr w:type="spellStart"/>
      <w:r w:rsidRPr="00E1469F">
        <w:rPr>
          <w:rFonts w:ascii="Arial" w:hAnsi="Arial" w:cs="Arial"/>
        </w:rPr>
        <w:t>rer</w:t>
      </w:r>
      <w:proofErr w:type="spellEnd"/>
      <w:r w:rsidRPr="00E1469F">
        <w:rPr>
          <w:rFonts w:ascii="Arial" w:hAnsi="Arial" w:cs="Arial"/>
        </w:rPr>
        <w:t>. nat.)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der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Mathematisch-Naturwissenschaftlichen Fakultät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der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Rheinischen Friedrich-Wilhelms-Universität Bonn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vorgelegt von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(Vorname, Name)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aus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(Geburtsort)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Bonn (Jahr oder Monat, Jahr)</w:t>
      </w: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E1469F">
      <w:pPr>
        <w:tabs>
          <w:tab w:val="left" w:pos="3945"/>
        </w:tabs>
        <w:spacing w:after="120"/>
        <w:jc w:val="center"/>
        <w:rPr>
          <w:rFonts w:ascii="Arial" w:hAnsi="Arial" w:cs="Arial"/>
        </w:rPr>
      </w:pPr>
    </w:p>
    <w:p w:rsidR="0057663B" w:rsidRDefault="0057663B" w:rsidP="0057663B">
      <w:pPr>
        <w:tabs>
          <w:tab w:val="left" w:pos="3945"/>
        </w:tabs>
        <w:spacing w:after="120"/>
        <w:rPr>
          <w:rFonts w:ascii="Arial" w:hAnsi="Arial" w:cs="Arial"/>
        </w:rPr>
      </w:pPr>
    </w:p>
    <w:p w:rsidR="0057663B" w:rsidRDefault="0057663B" w:rsidP="00E1469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D398B" w:rsidRDefault="00E1469F" w:rsidP="00FC4E0C">
      <w:pPr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Angefertigt mit Genehmigung der Mathematisch-N</w:t>
      </w:r>
      <w:r w:rsidR="005D398B">
        <w:rPr>
          <w:rFonts w:ascii="Arial" w:hAnsi="Arial" w:cs="Arial"/>
        </w:rPr>
        <w:t>aturwissenschaftlichen Fakultät</w:t>
      </w:r>
    </w:p>
    <w:p w:rsidR="00E1469F" w:rsidRPr="00E1469F" w:rsidRDefault="00E1469F" w:rsidP="00FC4E0C">
      <w:pPr>
        <w:spacing w:after="120"/>
        <w:jc w:val="center"/>
        <w:rPr>
          <w:rFonts w:ascii="Arial" w:hAnsi="Arial" w:cs="Arial"/>
        </w:rPr>
      </w:pPr>
      <w:r w:rsidRPr="00E1469F">
        <w:rPr>
          <w:rFonts w:ascii="Arial" w:hAnsi="Arial" w:cs="Arial"/>
        </w:rPr>
        <w:t>der Rheinischen Friedrich-Wilhelms-Universität Bonn</w:t>
      </w:r>
    </w:p>
    <w:p w:rsidR="00E1469F" w:rsidRP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  <w:bookmarkStart w:id="1" w:name="_GoBack"/>
      <w:bookmarkEnd w:id="1"/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57663B" w:rsidRDefault="0057663B" w:rsidP="00FC4E0C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FC4E0C">
      <w:pPr>
        <w:spacing w:after="120"/>
        <w:jc w:val="center"/>
        <w:rPr>
          <w:rFonts w:ascii="Arial" w:hAnsi="Arial" w:cs="Arial"/>
        </w:rPr>
      </w:pPr>
    </w:p>
    <w:p w:rsidR="00E1469F" w:rsidRPr="00E1469F" w:rsidRDefault="00E1469F" w:rsidP="00970A98">
      <w:pPr>
        <w:spacing w:after="120"/>
        <w:jc w:val="both"/>
        <w:rPr>
          <w:rFonts w:ascii="Arial" w:hAnsi="Arial" w:cs="Arial"/>
        </w:rPr>
      </w:pPr>
      <w:r w:rsidRPr="00E1469F">
        <w:rPr>
          <w:rFonts w:ascii="Arial" w:hAnsi="Arial" w:cs="Arial"/>
        </w:rPr>
        <w:t>Gutachter</w:t>
      </w:r>
      <w:r w:rsidR="007C3749">
        <w:rPr>
          <w:rFonts w:ascii="Arial" w:hAnsi="Arial" w:cs="Arial"/>
        </w:rPr>
        <w:t>*in</w:t>
      </w:r>
      <w:r w:rsidRPr="00E1469F">
        <w:rPr>
          <w:rFonts w:ascii="Arial" w:hAnsi="Arial" w:cs="Arial"/>
        </w:rPr>
        <w:t>:</w:t>
      </w:r>
    </w:p>
    <w:p w:rsidR="00E1469F" w:rsidRPr="00E1469F" w:rsidRDefault="00E1469F" w:rsidP="00970A98">
      <w:pPr>
        <w:spacing w:after="120"/>
        <w:jc w:val="both"/>
        <w:rPr>
          <w:rFonts w:ascii="Arial" w:hAnsi="Arial" w:cs="Arial"/>
        </w:rPr>
      </w:pPr>
      <w:r w:rsidRPr="00E1469F">
        <w:rPr>
          <w:rFonts w:ascii="Arial" w:hAnsi="Arial" w:cs="Arial"/>
        </w:rPr>
        <w:t>Gutachter</w:t>
      </w:r>
      <w:r w:rsidR="007C3749">
        <w:rPr>
          <w:rFonts w:ascii="Arial" w:hAnsi="Arial" w:cs="Arial"/>
        </w:rPr>
        <w:t>*in</w:t>
      </w:r>
      <w:r w:rsidRPr="00E1469F">
        <w:rPr>
          <w:rFonts w:ascii="Arial" w:hAnsi="Arial" w:cs="Arial"/>
        </w:rPr>
        <w:t>:</w:t>
      </w:r>
    </w:p>
    <w:p w:rsidR="00E1469F" w:rsidRDefault="00970A98" w:rsidP="00E1469F">
      <w:pPr>
        <w:spacing w:after="120"/>
        <w:jc w:val="both"/>
        <w:rPr>
          <w:rFonts w:ascii="Arial" w:hAnsi="Arial" w:cs="Arial"/>
        </w:rPr>
      </w:pPr>
      <w:r w:rsidRPr="00895CE0">
        <w:rPr>
          <w:rFonts w:ascii="Arial" w:hAnsi="Arial" w:cs="Arial"/>
          <w:color w:val="A6A6A6"/>
        </w:rPr>
        <w:t>[</w:t>
      </w:r>
      <w:r>
        <w:rPr>
          <w:rFonts w:ascii="Arial" w:hAnsi="Arial" w:cs="Arial"/>
          <w:color w:val="A6A6A6"/>
        </w:rPr>
        <w:t>bei mehr als zwei Gutachter*innen weitere Gutachter*innen angeben</w:t>
      </w:r>
      <w:r w:rsidRPr="00895CE0">
        <w:rPr>
          <w:rFonts w:ascii="Arial" w:hAnsi="Arial" w:cs="Arial"/>
          <w:color w:val="A6A6A6"/>
        </w:rPr>
        <w:t>]</w:t>
      </w:r>
    </w:p>
    <w:p w:rsidR="00970A98" w:rsidRPr="00E1469F" w:rsidRDefault="00970A98" w:rsidP="00E1469F">
      <w:pPr>
        <w:spacing w:after="120"/>
        <w:jc w:val="both"/>
        <w:rPr>
          <w:rFonts w:ascii="Arial" w:hAnsi="Arial" w:cs="Arial"/>
        </w:rPr>
      </w:pPr>
    </w:p>
    <w:p w:rsidR="00E1469F" w:rsidRPr="00E1469F" w:rsidRDefault="00FA67FE" w:rsidP="00E1469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 der Promotion: </w:t>
      </w:r>
      <w:r w:rsidRPr="00895CE0">
        <w:rPr>
          <w:rFonts w:ascii="Arial" w:hAnsi="Arial" w:cs="Arial"/>
          <w:color w:val="A6A6A6"/>
        </w:rPr>
        <w:t>[wird später eingesetzt]</w:t>
      </w:r>
    </w:p>
    <w:p w:rsidR="00E74105" w:rsidRPr="005D398B" w:rsidRDefault="00FA67FE" w:rsidP="005D398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Erscheinungsjahr: </w:t>
      </w:r>
      <w:r w:rsidRPr="00895CE0">
        <w:rPr>
          <w:rFonts w:ascii="Arial" w:hAnsi="Arial" w:cs="Arial"/>
          <w:color w:val="A6A6A6"/>
        </w:rPr>
        <w:t>[</w:t>
      </w:r>
      <w:r w:rsidR="00E1469F" w:rsidRPr="00895CE0">
        <w:rPr>
          <w:rFonts w:ascii="Arial" w:hAnsi="Arial" w:cs="Arial"/>
          <w:color w:val="A6A6A6"/>
        </w:rPr>
        <w:t>wird später e</w:t>
      </w:r>
      <w:r w:rsidRPr="00895CE0">
        <w:rPr>
          <w:rFonts w:ascii="Arial" w:hAnsi="Arial" w:cs="Arial"/>
          <w:color w:val="A6A6A6"/>
        </w:rPr>
        <w:t>ingesetzt]</w:t>
      </w:r>
      <w:bookmarkEnd w:id="0"/>
    </w:p>
    <w:sectPr w:rsidR="00E74105" w:rsidRPr="005D398B" w:rsidSect="005D398B">
      <w:headerReference w:type="even" r:id="rId7"/>
      <w:headerReference w:type="default" r:id="rId8"/>
      <w:type w:val="continuous"/>
      <w:pgSz w:w="11906" w:h="16838" w:code="9"/>
      <w:pgMar w:top="567" w:right="1418" w:bottom="567" w:left="1418" w:header="567" w:footer="567" w:gutter="0"/>
      <w:cols w:space="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48" w:rsidRDefault="00103548">
      <w:r>
        <w:separator/>
      </w:r>
    </w:p>
  </w:endnote>
  <w:endnote w:type="continuationSeparator" w:id="0">
    <w:p w:rsidR="00103548" w:rsidRDefault="001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48" w:rsidRDefault="00103548">
      <w:r>
        <w:separator/>
      </w:r>
    </w:p>
  </w:footnote>
  <w:footnote w:type="continuationSeparator" w:id="0">
    <w:p w:rsidR="00103548" w:rsidRDefault="0010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3B" w:rsidRPr="00895CE0" w:rsidRDefault="0057663B" w:rsidP="0057663B">
    <w:pPr>
      <w:spacing w:after="120"/>
      <w:rPr>
        <w:rFonts w:ascii="Arial" w:hAnsi="Arial" w:cs="Arial"/>
        <w:b/>
        <w:color w:val="A6A6A6"/>
        <w:sz w:val="32"/>
        <w:szCs w:val="32"/>
      </w:rPr>
    </w:pPr>
    <w:r w:rsidRPr="00895CE0">
      <w:rPr>
        <w:rFonts w:ascii="Arial" w:hAnsi="Arial" w:cs="Arial"/>
        <w:b/>
        <w:color w:val="A6A6A6"/>
        <w:sz w:val="32"/>
        <w:szCs w:val="32"/>
      </w:rPr>
      <w:t xml:space="preserve">Vorlage Seite 2 </w:t>
    </w:r>
  </w:p>
  <w:p w:rsidR="0057663B" w:rsidRPr="00895CE0" w:rsidRDefault="0057663B" w:rsidP="0057663B">
    <w:pPr>
      <w:spacing w:after="120"/>
      <w:rPr>
        <w:rFonts w:ascii="Arial" w:hAnsi="Arial" w:cs="Arial"/>
        <w:color w:val="BFBFBF"/>
        <w:sz w:val="32"/>
        <w:szCs w:val="32"/>
      </w:rPr>
    </w:pPr>
  </w:p>
  <w:p w:rsidR="0057663B" w:rsidRDefault="0057663B" w:rsidP="0057663B">
    <w:pPr>
      <w:pStyle w:val="Kopfzeile"/>
    </w:pPr>
  </w:p>
  <w:p w:rsidR="0057663B" w:rsidRDefault="0057663B" w:rsidP="0057663B">
    <w:pPr>
      <w:pStyle w:val="Kopfzeile"/>
    </w:pPr>
  </w:p>
  <w:p w:rsidR="0057663B" w:rsidRPr="0057663B" w:rsidRDefault="0057663B" w:rsidP="00576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3B" w:rsidRPr="00895CE0" w:rsidRDefault="0057663B" w:rsidP="0057663B">
    <w:pPr>
      <w:spacing w:after="120"/>
      <w:rPr>
        <w:rFonts w:ascii="Arial" w:hAnsi="Arial" w:cs="Arial"/>
        <w:b/>
        <w:color w:val="A6A6A6"/>
        <w:sz w:val="32"/>
        <w:szCs w:val="32"/>
      </w:rPr>
    </w:pPr>
    <w:r w:rsidRPr="00895CE0">
      <w:rPr>
        <w:rFonts w:ascii="Arial" w:hAnsi="Arial" w:cs="Arial"/>
        <w:b/>
        <w:color w:val="A6A6A6"/>
        <w:sz w:val="32"/>
        <w:szCs w:val="32"/>
      </w:rPr>
      <w:t xml:space="preserve">Vorlage Deckblatt </w:t>
    </w:r>
  </w:p>
  <w:p w:rsidR="0057663B" w:rsidRPr="00895CE0" w:rsidRDefault="0057663B" w:rsidP="0057663B">
    <w:pPr>
      <w:spacing w:after="120"/>
      <w:rPr>
        <w:rFonts w:ascii="Arial" w:hAnsi="Arial" w:cs="Arial"/>
        <w:color w:val="BFBFBF"/>
        <w:sz w:val="32"/>
        <w:szCs w:val="32"/>
      </w:rPr>
    </w:pPr>
  </w:p>
  <w:p w:rsidR="00A4552B" w:rsidRDefault="00A4552B">
    <w:pPr>
      <w:pStyle w:val="Kopfzeile"/>
      <w:tabs>
        <w:tab w:val="clear" w:pos="9072"/>
        <w:tab w:val="right" w:pos="7711"/>
        <w:tab w:val="left" w:pos="7938"/>
      </w:tabs>
      <w:spacing w:line="227" w:lineRule="exact"/>
      <w:rPr>
        <w:sz w:val="16"/>
      </w:rPr>
    </w:pPr>
  </w:p>
  <w:p w:rsidR="00A4552B" w:rsidRDefault="00A4552B" w:rsidP="0057663B">
    <w:pPr>
      <w:pStyle w:val="Kopfzeile"/>
      <w:spacing w:line="232" w:lineRule="atLeast"/>
      <w:rPr>
        <w:sz w:val="16"/>
      </w:rPr>
    </w:pPr>
  </w:p>
  <w:p w:rsidR="00A4552B" w:rsidRPr="00893A5A" w:rsidRDefault="00A4552B">
    <w:pPr>
      <w:pStyle w:val="Kopfzeile"/>
      <w:tabs>
        <w:tab w:val="clear" w:pos="9072"/>
        <w:tab w:val="right" w:pos="7711"/>
        <w:tab w:val="left" w:pos="7938"/>
      </w:tabs>
      <w:spacing w:line="227" w:lineRule="exact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CAE"/>
    <w:multiLevelType w:val="hybridMultilevel"/>
    <w:tmpl w:val="6A300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AD"/>
    <w:rsid w:val="00035E2E"/>
    <w:rsid w:val="00063666"/>
    <w:rsid w:val="00070AA7"/>
    <w:rsid w:val="00091956"/>
    <w:rsid w:val="000C537C"/>
    <w:rsid w:val="000D5BFD"/>
    <w:rsid w:val="000D6CA3"/>
    <w:rsid w:val="00103548"/>
    <w:rsid w:val="00105946"/>
    <w:rsid w:val="00133A07"/>
    <w:rsid w:val="00134176"/>
    <w:rsid w:val="00137B8C"/>
    <w:rsid w:val="00140C29"/>
    <w:rsid w:val="00146257"/>
    <w:rsid w:val="00160449"/>
    <w:rsid w:val="00187BE0"/>
    <w:rsid w:val="001911F7"/>
    <w:rsid w:val="001B323C"/>
    <w:rsid w:val="001E2EE5"/>
    <w:rsid w:val="001F2FFD"/>
    <w:rsid w:val="00200266"/>
    <w:rsid w:val="00203168"/>
    <w:rsid w:val="00207173"/>
    <w:rsid w:val="00230851"/>
    <w:rsid w:val="00245D5C"/>
    <w:rsid w:val="0025323D"/>
    <w:rsid w:val="00260A9F"/>
    <w:rsid w:val="00285BCF"/>
    <w:rsid w:val="002A2B90"/>
    <w:rsid w:val="003015E5"/>
    <w:rsid w:val="00335EAD"/>
    <w:rsid w:val="00337FA8"/>
    <w:rsid w:val="00354172"/>
    <w:rsid w:val="003548B5"/>
    <w:rsid w:val="00361692"/>
    <w:rsid w:val="003704DB"/>
    <w:rsid w:val="003A336D"/>
    <w:rsid w:val="003A5BE8"/>
    <w:rsid w:val="0042293A"/>
    <w:rsid w:val="004245AB"/>
    <w:rsid w:val="004400A4"/>
    <w:rsid w:val="00442765"/>
    <w:rsid w:val="00443495"/>
    <w:rsid w:val="00447E1B"/>
    <w:rsid w:val="00464470"/>
    <w:rsid w:val="00467D7B"/>
    <w:rsid w:val="00470AEA"/>
    <w:rsid w:val="004D5CBF"/>
    <w:rsid w:val="004E392F"/>
    <w:rsid w:val="0051111B"/>
    <w:rsid w:val="0052403E"/>
    <w:rsid w:val="005571BE"/>
    <w:rsid w:val="005722BF"/>
    <w:rsid w:val="00574B90"/>
    <w:rsid w:val="0057663B"/>
    <w:rsid w:val="00581414"/>
    <w:rsid w:val="00592618"/>
    <w:rsid w:val="005C2AA2"/>
    <w:rsid w:val="005C3CA3"/>
    <w:rsid w:val="005C4658"/>
    <w:rsid w:val="005D398B"/>
    <w:rsid w:val="005F149D"/>
    <w:rsid w:val="00643B09"/>
    <w:rsid w:val="006600FB"/>
    <w:rsid w:val="00662420"/>
    <w:rsid w:val="00680486"/>
    <w:rsid w:val="0069290B"/>
    <w:rsid w:val="006970BA"/>
    <w:rsid w:val="006C3514"/>
    <w:rsid w:val="006D59BD"/>
    <w:rsid w:val="006E3CCF"/>
    <w:rsid w:val="00701F75"/>
    <w:rsid w:val="00722466"/>
    <w:rsid w:val="00741196"/>
    <w:rsid w:val="0076260B"/>
    <w:rsid w:val="007756E9"/>
    <w:rsid w:val="007C23FF"/>
    <w:rsid w:val="007C3749"/>
    <w:rsid w:val="007D25CA"/>
    <w:rsid w:val="0080246F"/>
    <w:rsid w:val="00810011"/>
    <w:rsid w:val="00812796"/>
    <w:rsid w:val="00823099"/>
    <w:rsid w:val="0083210C"/>
    <w:rsid w:val="00832F2F"/>
    <w:rsid w:val="0083703F"/>
    <w:rsid w:val="00842E79"/>
    <w:rsid w:val="00855741"/>
    <w:rsid w:val="00893A5A"/>
    <w:rsid w:val="00895CE0"/>
    <w:rsid w:val="008B5DC5"/>
    <w:rsid w:val="008B716B"/>
    <w:rsid w:val="008B7524"/>
    <w:rsid w:val="008C1212"/>
    <w:rsid w:val="008D74CA"/>
    <w:rsid w:val="008E31AD"/>
    <w:rsid w:val="008F64E6"/>
    <w:rsid w:val="009009B2"/>
    <w:rsid w:val="00965ECF"/>
    <w:rsid w:val="00970A98"/>
    <w:rsid w:val="009B1B57"/>
    <w:rsid w:val="009E3728"/>
    <w:rsid w:val="009F64E2"/>
    <w:rsid w:val="00A11931"/>
    <w:rsid w:val="00A32881"/>
    <w:rsid w:val="00A33D5D"/>
    <w:rsid w:val="00A42E3B"/>
    <w:rsid w:val="00A4552B"/>
    <w:rsid w:val="00A57384"/>
    <w:rsid w:val="00A6136D"/>
    <w:rsid w:val="00AB066B"/>
    <w:rsid w:val="00AB0A8F"/>
    <w:rsid w:val="00AC791C"/>
    <w:rsid w:val="00AE4AC2"/>
    <w:rsid w:val="00B05B06"/>
    <w:rsid w:val="00B21E2E"/>
    <w:rsid w:val="00B50E0C"/>
    <w:rsid w:val="00B8290F"/>
    <w:rsid w:val="00BA5D0A"/>
    <w:rsid w:val="00BB56C6"/>
    <w:rsid w:val="00BC5C3D"/>
    <w:rsid w:val="00BD0525"/>
    <w:rsid w:val="00BD2719"/>
    <w:rsid w:val="00C65C23"/>
    <w:rsid w:val="00C678A2"/>
    <w:rsid w:val="00C9506F"/>
    <w:rsid w:val="00CB50DB"/>
    <w:rsid w:val="00CB5939"/>
    <w:rsid w:val="00CE3ECF"/>
    <w:rsid w:val="00D00CED"/>
    <w:rsid w:val="00D0756F"/>
    <w:rsid w:val="00D43F60"/>
    <w:rsid w:val="00D633C5"/>
    <w:rsid w:val="00D70C9B"/>
    <w:rsid w:val="00D730E4"/>
    <w:rsid w:val="00DC66D8"/>
    <w:rsid w:val="00DD596E"/>
    <w:rsid w:val="00DE7382"/>
    <w:rsid w:val="00DF3A40"/>
    <w:rsid w:val="00E1076C"/>
    <w:rsid w:val="00E1469F"/>
    <w:rsid w:val="00E64352"/>
    <w:rsid w:val="00E74105"/>
    <w:rsid w:val="00E81E09"/>
    <w:rsid w:val="00E941DB"/>
    <w:rsid w:val="00E9556C"/>
    <w:rsid w:val="00EA18DE"/>
    <w:rsid w:val="00EB3627"/>
    <w:rsid w:val="00ED6D63"/>
    <w:rsid w:val="00EE0422"/>
    <w:rsid w:val="00F04D9A"/>
    <w:rsid w:val="00F105EF"/>
    <w:rsid w:val="00F10A6B"/>
    <w:rsid w:val="00F12221"/>
    <w:rsid w:val="00F2699B"/>
    <w:rsid w:val="00F7157A"/>
    <w:rsid w:val="00FA67FE"/>
    <w:rsid w:val="00FC48A0"/>
    <w:rsid w:val="00FC4E0C"/>
    <w:rsid w:val="00FC56B2"/>
    <w:rsid w:val="00FD0FA1"/>
    <w:rsid w:val="00FE5A9E"/>
    <w:rsid w:val="00FF0E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75770B9-6408-439B-BA31-988D8A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s Gothic MT" w:hAnsi="News Gothic MT"/>
    </w:rPr>
  </w:style>
  <w:style w:type="paragraph" w:styleId="berschrift1">
    <w:name w:val="heading 1"/>
    <w:basedOn w:val="Standard"/>
    <w:next w:val="Standard"/>
    <w:link w:val="berschrift1Zchn"/>
    <w:qFormat/>
    <w:rsid w:val="00643B09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43B0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right" w:pos="9356"/>
        <w:tab w:val="left" w:pos="9639"/>
      </w:tabs>
      <w:spacing w:line="360" w:lineRule="auto"/>
      <w:jc w:val="both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43B09"/>
    <w:rPr>
      <w:b/>
      <w:bCs/>
      <w:sz w:val="24"/>
      <w:szCs w:val="24"/>
    </w:rPr>
  </w:style>
  <w:style w:type="character" w:customStyle="1" w:styleId="berschrift2Zchn">
    <w:name w:val="Überschrift 2 Zchn"/>
    <w:link w:val="berschrift2"/>
    <w:rsid w:val="00643B09"/>
    <w:rPr>
      <w:b/>
      <w:bCs/>
      <w:sz w:val="24"/>
      <w:szCs w:val="24"/>
      <w:u w:val="single"/>
    </w:rPr>
  </w:style>
  <w:style w:type="character" w:customStyle="1" w:styleId="KopfzeileZchn">
    <w:name w:val="Kopfzeile Zchn"/>
    <w:link w:val="Kopfzeile"/>
    <w:uiPriority w:val="99"/>
    <w:rsid w:val="00893A5A"/>
    <w:rPr>
      <w:rFonts w:ascii="News Gothic MT" w:hAnsi="News Gothic MT"/>
    </w:rPr>
  </w:style>
  <w:style w:type="paragraph" w:styleId="Umschlagabsenderadresse">
    <w:name w:val="envelope return"/>
    <w:basedOn w:val="Standard"/>
    <w:uiPriority w:val="99"/>
    <w:unhideWhenUsed/>
    <w:rsid w:val="00812796"/>
    <w:rPr>
      <w:rFonts w:ascii="Calibri" w:hAnsi="Calibri"/>
      <w:color w:val="A6A6A6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BRIEFW\Briefkopf-Vordruck-%20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Briefkopf-Vordruck- Neues Logo</Template>
  <TotalTime>0</TotalTime>
  <Pages>2</Pages>
  <Words>59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blabal</vt:lpstr>
    </vt:vector>
  </TitlesOfParts>
  <Company>uni bonn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blabal</dc:title>
  <dc:subject/>
  <dc:creator>stuart</dc:creator>
  <cp:keywords/>
  <dc:description/>
  <cp:lastModifiedBy>Windows User</cp:lastModifiedBy>
  <cp:revision>5</cp:revision>
  <cp:lastPrinted>2020-01-09T08:00:00Z</cp:lastPrinted>
  <dcterms:created xsi:type="dcterms:W3CDTF">2022-01-13T09:48:00Z</dcterms:created>
  <dcterms:modified xsi:type="dcterms:W3CDTF">2022-01-13T10:15:00Z</dcterms:modified>
</cp:coreProperties>
</file>